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5A" w:rsidRDefault="00D2315A" w:rsidP="009A3120">
      <w:pPr>
        <w:rPr>
          <w:rFonts w:ascii="Arial" w:hAnsi="Arial" w:cs="Arial"/>
        </w:rPr>
      </w:pPr>
    </w:p>
    <w:p w:rsidR="00D2315A" w:rsidRPr="00561279" w:rsidRDefault="00D2315A" w:rsidP="009A3120">
      <w:pPr>
        <w:rPr>
          <w:rFonts w:cs="Arial"/>
          <w:b/>
          <w:sz w:val="80"/>
          <w:szCs w:val="8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margin-left:.3pt;margin-top:-.5pt;width:480pt;height:146pt;z-index:-251658240;visibility:visible" wrapcoords="-34 0 -34 21489 21600 21489 21600 0 -34 0">
            <v:imagedata r:id="rId4" o:title=""/>
            <w10:wrap type="through"/>
          </v:shape>
        </w:pict>
      </w:r>
      <w:r w:rsidRPr="00561279">
        <w:rPr>
          <w:rFonts w:cs="Arial"/>
          <w:b/>
          <w:sz w:val="80"/>
          <w:szCs w:val="80"/>
        </w:rPr>
        <w:t>See Dukesfield Arches in a different light</w:t>
      </w:r>
    </w:p>
    <w:tbl>
      <w:tblPr>
        <w:tblW w:w="0" w:type="auto"/>
        <w:tblLayout w:type="fixed"/>
        <w:tblLook w:val="01E0"/>
      </w:tblPr>
      <w:tblGrid>
        <w:gridCol w:w="4968"/>
        <w:gridCol w:w="4886"/>
      </w:tblGrid>
      <w:tr w:rsidR="00D2315A" w:rsidRPr="00FE6433" w:rsidTr="00EE1B93">
        <w:tc>
          <w:tcPr>
            <w:tcW w:w="4968" w:type="dxa"/>
          </w:tcPr>
          <w:p w:rsidR="00D2315A" w:rsidRPr="00EE1B93" w:rsidRDefault="00D2315A" w:rsidP="00EE1B93">
            <w:pPr>
              <w:spacing w:line="240" w:lineRule="auto"/>
              <w:rPr>
                <w:rFonts w:cs="Arial"/>
                <w:b/>
                <w:sz w:val="60"/>
                <w:szCs w:val="60"/>
              </w:rPr>
            </w:pPr>
            <w:r w:rsidRPr="00EE1B93">
              <w:rPr>
                <w:rFonts w:cs="Arial"/>
                <w:b/>
                <w:sz w:val="60"/>
                <w:szCs w:val="60"/>
              </w:rPr>
              <w:t>Camera Obscura workshops</w:t>
            </w:r>
          </w:p>
          <w:p w:rsidR="00D2315A" w:rsidRPr="00EE1B93" w:rsidRDefault="00D2315A" w:rsidP="00EE1B93">
            <w:pPr>
              <w:spacing w:after="0" w:line="240" w:lineRule="auto"/>
              <w:rPr>
                <w:rFonts w:cs="Arial"/>
                <w:b/>
                <w:bCs/>
                <w:color w:val="000000"/>
                <w:sz w:val="60"/>
                <w:szCs w:val="60"/>
              </w:rPr>
            </w:pPr>
            <w:r w:rsidRPr="00EE1B93">
              <w:rPr>
                <w:rFonts w:cs="Arial"/>
                <w:b/>
                <w:bCs/>
                <w:color w:val="000000"/>
                <w:sz w:val="40"/>
                <w:szCs w:val="40"/>
              </w:rPr>
              <w:t>Sat 7</w:t>
            </w:r>
            <w:r w:rsidRPr="00EE1B93">
              <w:rPr>
                <w:rFonts w:cs="Arial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EE1B93">
              <w:rPr>
                <w:rFonts w:cs="Arial"/>
                <w:b/>
                <w:bCs/>
                <w:color w:val="000000"/>
                <w:sz w:val="40"/>
                <w:szCs w:val="40"/>
              </w:rPr>
              <w:t xml:space="preserve"> or Sun 8</w:t>
            </w:r>
            <w:r w:rsidRPr="00EE1B93">
              <w:rPr>
                <w:rFonts w:cs="Arial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EE1B93">
              <w:rPr>
                <w:rFonts w:cs="Arial"/>
                <w:b/>
                <w:bCs/>
                <w:color w:val="000000"/>
                <w:sz w:val="40"/>
                <w:szCs w:val="40"/>
              </w:rPr>
              <w:t xml:space="preserve"> June</w:t>
            </w:r>
            <w:r w:rsidRPr="00EE1B93">
              <w:rPr>
                <w:rFonts w:cs="Arial"/>
                <w:b/>
                <w:bCs/>
                <w:color w:val="000000"/>
                <w:sz w:val="60"/>
                <w:szCs w:val="60"/>
              </w:rPr>
              <w:t xml:space="preserve"> </w:t>
            </w:r>
            <w:r w:rsidRPr="00EE1B93">
              <w:rPr>
                <w:rFonts w:cs="Arial"/>
                <w:bCs/>
                <w:i/>
                <w:color w:val="000000"/>
                <w:sz w:val="40"/>
                <w:szCs w:val="40"/>
              </w:rPr>
              <w:t>10.30am – 1pm</w:t>
            </w:r>
          </w:p>
          <w:p w:rsidR="00D2315A" w:rsidRPr="00EE1B93" w:rsidRDefault="00D2315A" w:rsidP="00EE1B93">
            <w:pPr>
              <w:spacing w:after="0" w:line="240" w:lineRule="auto"/>
              <w:rPr>
                <w:rFonts w:cs="Arial"/>
                <w:bCs/>
                <w:i/>
                <w:color w:val="000000"/>
                <w:sz w:val="40"/>
                <w:szCs w:val="40"/>
              </w:rPr>
            </w:pPr>
            <w:r w:rsidRPr="00EE1B93">
              <w:rPr>
                <w:rFonts w:cs="Arial"/>
                <w:bCs/>
                <w:i/>
                <w:color w:val="000000"/>
                <w:sz w:val="40"/>
                <w:szCs w:val="40"/>
              </w:rPr>
              <w:t xml:space="preserve">Free but booking essential </w:t>
            </w:r>
          </w:p>
          <w:p w:rsidR="00D2315A" w:rsidRPr="00EE1B93" w:rsidRDefault="00D2315A" w:rsidP="00294207">
            <w:pPr>
              <w:rPr>
                <w:rFonts w:cs="Arial"/>
                <w:b/>
                <w:sz w:val="40"/>
                <w:szCs w:val="40"/>
              </w:rPr>
            </w:pPr>
            <w:r w:rsidRPr="00EE1B93">
              <w:rPr>
                <w:rFonts w:cs="Tahoma"/>
                <w:color w:val="000000"/>
                <w:sz w:val="36"/>
                <w:szCs w:val="36"/>
              </w:rPr>
              <w:t>email </w:t>
            </w:r>
            <w:hyperlink r:id="rId5" w:tgtFrame="_parent" w:history="1">
              <w:r w:rsidRPr="00EE1B93">
                <w:rPr>
                  <w:rFonts w:cs="Tahoma"/>
                  <w:color w:val="1155CC"/>
                  <w:sz w:val="36"/>
                  <w:szCs w:val="36"/>
                  <w:u w:val="single"/>
                </w:rPr>
                <w:t>dukesfield@outlook.com</w:t>
              </w:r>
            </w:hyperlink>
            <w:r w:rsidRPr="00EE1B93">
              <w:rPr>
                <w:rFonts w:cs="Tahoma"/>
                <w:color w:val="000000"/>
                <w:sz w:val="36"/>
                <w:szCs w:val="36"/>
              </w:rPr>
              <w:t> or telephone </w:t>
            </w:r>
            <w:r w:rsidRPr="00EE1B93">
              <w:rPr>
                <w:rFonts w:cs="Arial"/>
                <w:bCs/>
                <w:color w:val="000000"/>
                <w:sz w:val="36"/>
                <w:szCs w:val="36"/>
              </w:rPr>
              <w:t>07513413935</w:t>
            </w:r>
          </w:p>
        </w:tc>
        <w:tc>
          <w:tcPr>
            <w:tcW w:w="4886" w:type="dxa"/>
          </w:tcPr>
          <w:p w:rsidR="00D2315A" w:rsidRPr="00EE1B93" w:rsidRDefault="00D2315A" w:rsidP="00294207">
            <w:pPr>
              <w:rPr>
                <w:rFonts w:cs="Arial"/>
                <w:b/>
                <w:sz w:val="40"/>
                <w:szCs w:val="40"/>
              </w:rPr>
            </w:pPr>
            <w:r w:rsidRPr="00A17887">
              <w:rPr>
                <w:sz w:val="40"/>
                <w:szCs w:val="40"/>
              </w:rPr>
              <w:pict>
                <v:shape id="_x0000_i1025" type="#_x0000_t75" alt="" style="width:270pt;height:3in">
                  <v:imagedata r:id="rId6" r:href="rId7"/>
                </v:shape>
              </w:pict>
            </w:r>
          </w:p>
        </w:tc>
      </w:tr>
    </w:tbl>
    <w:p w:rsidR="00D2315A" w:rsidRDefault="00D2315A" w:rsidP="00F6125B">
      <w:pPr>
        <w:spacing w:after="0" w:line="319" w:lineRule="atLeast"/>
        <w:rPr>
          <w:rFonts w:cs="Arial"/>
          <w:bCs/>
          <w:color w:val="000000"/>
          <w:sz w:val="36"/>
          <w:szCs w:val="36"/>
        </w:rPr>
      </w:pPr>
    </w:p>
    <w:p w:rsidR="00D2315A" w:rsidRDefault="00D2315A" w:rsidP="00F6125B">
      <w:pPr>
        <w:spacing w:after="0" w:line="319" w:lineRule="atLeast"/>
        <w:rPr>
          <w:rFonts w:cs="Arial"/>
          <w:bCs/>
          <w:color w:val="000000"/>
          <w:sz w:val="36"/>
          <w:szCs w:val="36"/>
        </w:rPr>
      </w:pPr>
      <w:r w:rsidRPr="00561279">
        <w:rPr>
          <w:rFonts w:cs="Arial"/>
          <w:bCs/>
          <w:color w:val="000000"/>
          <w:sz w:val="36"/>
          <w:szCs w:val="36"/>
        </w:rPr>
        <w:t>Explore a new (old) way of looking at the landscape - workshops led by photographer and media artist, Ingrid Pollard</w:t>
      </w:r>
    </w:p>
    <w:p w:rsidR="00D2315A" w:rsidRPr="007A17ED" w:rsidRDefault="00D2315A" w:rsidP="00F6125B">
      <w:pPr>
        <w:spacing w:after="0" w:line="319" w:lineRule="atLeast"/>
        <w:rPr>
          <w:rFonts w:cs="Arial"/>
          <w:bCs/>
          <w:color w:val="000000"/>
          <w:sz w:val="36"/>
          <w:szCs w:val="36"/>
        </w:rPr>
      </w:pPr>
    </w:p>
    <w:p w:rsidR="00D2315A" w:rsidRPr="00561279" w:rsidRDefault="00D2315A" w:rsidP="00F6125B">
      <w:pPr>
        <w:spacing w:after="0" w:line="319" w:lineRule="atLeast"/>
        <w:rPr>
          <w:rFonts w:cs="Arial"/>
          <w:bCs/>
          <w:color w:val="000000"/>
          <w:sz w:val="30"/>
          <w:szCs w:val="30"/>
        </w:rPr>
      </w:pPr>
      <w:r w:rsidRPr="00561279">
        <w:rPr>
          <w:rFonts w:cs="Arial"/>
          <w:bCs/>
          <w:color w:val="000000"/>
          <w:sz w:val="30"/>
          <w:szCs w:val="30"/>
        </w:rPr>
        <w:t xml:space="preserve">Join us afterwards </w:t>
      </w:r>
      <w:r>
        <w:rPr>
          <w:rFonts w:cs="Arial"/>
          <w:bCs/>
          <w:color w:val="000000"/>
          <w:sz w:val="30"/>
          <w:szCs w:val="30"/>
        </w:rPr>
        <w:t>if you want to help</w:t>
      </w:r>
      <w:r w:rsidRPr="00561279">
        <w:rPr>
          <w:rFonts w:cs="Arial"/>
          <w:bCs/>
          <w:color w:val="000000"/>
          <w:sz w:val="30"/>
          <w:szCs w:val="30"/>
        </w:rPr>
        <w:t xml:space="preserve"> test out our walk leaflet through the Dukesfield riverside w</w:t>
      </w:r>
      <w:r>
        <w:rPr>
          <w:rFonts w:cs="Arial"/>
          <w:bCs/>
          <w:color w:val="000000"/>
          <w:sz w:val="30"/>
          <w:szCs w:val="30"/>
        </w:rPr>
        <w:t>oodlands (bring your own lunch)</w:t>
      </w:r>
    </w:p>
    <w:p w:rsidR="00D2315A" w:rsidRPr="00E0145E" w:rsidRDefault="00D2315A" w:rsidP="00F6125B">
      <w:pPr>
        <w:spacing w:after="0" w:line="319" w:lineRule="atLeast"/>
        <w:rPr>
          <w:rFonts w:cs="Arial"/>
          <w:bCs/>
          <w:color w:val="000000"/>
          <w:sz w:val="36"/>
          <w:szCs w:val="36"/>
        </w:rPr>
      </w:pPr>
    </w:p>
    <w:p w:rsidR="00D2315A" w:rsidRDefault="00D2315A" w:rsidP="009A3120">
      <w:pPr>
        <w:jc w:val="center"/>
        <w:rPr>
          <w:b/>
          <w:sz w:val="36"/>
          <w:szCs w:val="36"/>
        </w:rPr>
      </w:pPr>
      <w:hyperlink r:id="rId8" w:history="1">
        <w:r w:rsidRPr="00183CD4">
          <w:rPr>
            <w:rStyle w:val="Hyperlink"/>
            <w:rFonts w:cs="Arial"/>
            <w:bCs/>
            <w:sz w:val="36"/>
            <w:szCs w:val="36"/>
          </w:rPr>
          <w:t>http://dukesfield.wordpress.com</w:t>
        </w:r>
      </w:hyperlink>
      <w:r>
        <w:rPr>
          <w:noProof/>
          <w:lang w:val="en-US" w:eastAsia="en-US"/>
        </w:rPr>
        <w:pict>
          <v:shape id="Picture 4" o:spid="_x0000_s1027" type="#_x0000_t75" style="position:absolute;left:0;text-align:left;margin-left:33.3pt;margin-top:20.8pt;width:6in;height:116pt;z-index:-251659264;visibility:visible;mso-position-horizontal-relative:text;mso-position-vertical-relative:text">
            <v:imagedata r:id="rId9" o:title=""/>
          </v:shape>
        </w:pict>
      </w:r>
    </w:p>
    <w:p w:rsidR="00D2315A" w:rsidRDefault="00D2315A" w:rsidP="009A3120">
      <w:pPr>
        <w:rPr>
          <w:b/>
          <w:sz w:val="36"/>
          <w:szCs w:val="36"/>
        </w:rPr>
      </w:pPr>
    </w:p>
    <w:sectPr w:rsidR="00D2315A" w:rsidSect="000C32F4">
      <w:pgSz w:w="11906" w:h="16838"/>
      <w:pgMar w:top="18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59"/>
    <w:rsid w:val="000C32F4"/>
    <w:rsid w:val="000D4C0D"/>
    <w:rsid w:val="000D769E"/>
    <w:rsid w:val="00150CB8"/>
    <w:rsid w:val="00183CD4"/>
    <w:rsid w:val="001947FD"/>
    <w:rsid w:val="001A735C"/>
    <w:rsid w:val="00266758"/>
    <w:rsid w:val="00277340"/>
    <w:rsid w:val="00294207"/>
    <w:rsid w:val="00415F74"/>
    <w:rsid w:val="00470CAB"/>
    <w:rsid w:val="00504992"/>
    <w:rsid w:val="00561279"/>
    <w:rsid w:val="005B272F"/>
    <w:rsid w:val="005D6C7F"/>
    <w:rsid w:val="00613A99"/>
    <w:rsid w:val="00667605"/>
    <w:rsid w:val="00675A02"/>
    <w:rsid w:val="007A17ED"/>
    <w:rsid w:val="007B46F2"/>
    <w:rsid w:val="007C5759"/>
    <w:rsid w:val="00811F3E"/>
    <w:rsid w:val="00814C01"/>
    <w:rsid w:val="0082509C"/>
    <w:rsid w:val="00893FFE"/>
    <w:rsid w:val="008D5C9C"/>
    <w:rsid w:val="008E33E8"/>
    <w:rsid w:val="00905BC9"/>
    <w:rsid w:val="009505D8"/>
    <w:rsid w:val="009A3120"/>
    <w:rsid w:val="009D289F"/>
    <w:rsid w:val="009D5B32"/>
    <w:rsid w:val="009E76AB"/>
    <w:rsid w:val="009F26FC"/>
    <w:rsid w:val="00A17887"/>
    <w:rsid w:val="00A83861"/>
    <w:rsid w:val="00AD4529"/>
    <w:rsid w:val="00B67250"/>
    <w:rsid w:val="00BA2807"/>
    <w:rsid w:val="00C01671"/>
    <w:rsid w:val="00C235D6"/>
    <w:rsid w:val="00D2315A"/>
    <w:rsid w:val="00E0145E"/>
    <w:rsid w:val="00EE1B93"/>
    <w:rsid w:val="00F27FB1"/>
    <w:rsid w:val="00F6125B"/>
    <w:rsid w:val="00FB08CA"/>
    <w:rsid w:val="00FC17CB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AB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70CA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12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kesfield.wordpres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rightbytes.com/cosite/coimages/tent_steel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dukesfield@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101</Words>
  <Characters>578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Jane Brantom - Forster</cp:lastModifiedBy>
  <cp:revision>11</cp:revision>
  <cp:lastPrinted>2014-06-02T20:56:00Z</cp:lastPrinted>
  <dcterms:created xsi:type="dcterms:W3CDTF">2014-03-05T18:34:00Z</dcterms:created>
  <dcterms:modified xsi:type="dcterms:W3CDTF">2014-06-02T20:58:00Z</dcterms:modified>
</cp:coreProperties>
</file>